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C39" w:rsidRDefault="000B5C39" w:rsidP="00B06673">
      <w:pPr>
        <w:spacing w:after="0" w:line="480" w:lineRule="auto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ACREDITO DILIGENCIAMIENTO.</w:t>
      </w:r>
    </w:p>
    <w:p w:rsidR="000B5C39" w:rsidRPr="001B1F8F" w:rsidRDefault="000B5C39" w:rsidP="00B06673">
      <w:pPr>
        <w:spacing w:after="0" w:line="480" w:lineRule="auto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B5C39" w:rsidRPr="001B1F8F" w:rsidRDefault="000B5C39" w:rsidP="00B06673">
      <w:pPr>
        <w:spacing w:after="0" w:line="480" w:lineRule="auto"/>
        <w:ind w:firstLine="708"/>
        <w:rPr>
          <w:rFonts w:ascii="Times New Roman" w:hAnsi="Times New Roman"/>
          <w:sz w:val="24"/>
          <w:szCs w:val="24"/>
        </w:rPr>
      </w:pPr>
      <w:r w:rsidRPr="001B1F8F">
        <w:rPr>
          <w:rFonts w:ascii="Times New Roman" w:hAnsi="Times New Roman"/>
          <w:sz w:val="24"/>
          <w:szCs w:val="24"/>
        </w:rPr>
        <w:t>Sr. Juez:</w:t>
      </w:r>
    </w:p>
    <w:p w:rsidR="000B5C39" w:rsidRDefault="000B5C39" w:rsidP="001A0467">
      <w:pPr>
        <w:spacing w:after="0"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…………………………….</w:t>
      </w:r>
      <w:r>
        <w:rPr>
          <w:rFonts w:ascii="Times New Roman" w:hAnsi="Times New Roman"/>
          <w:sz w:val="24"/>
          <w:szCs w:val="24"/>
        </w:rPr>
        <w:t>por derecho propio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1A0467">
        <w:rPr>
          <w:rFonts w:ascii="Times New Roman" w:hAnsi="Times New Roman"/>
          <w:sz w:val="24"/>
          <w:szCs w:val="24"/>
        </w:rPr>
        <w:t xml:space="preserve">junto con mi letrado patrocinante Dr. ……………………………….. </w:t>
      </w:r>
      <w:r w:rsidRPr="00B06673">
        <w:rPr>
          <w:rFonts w:ascii="Times New Roman" w:hAnsi="Times New Roman"/>
          <w:sz w:val="24"/>
          <w:szCs w:val="24"/>
        </w:rPr>
        <w:t xml:space="preserve">abogado (Tº </w:t>
      </w:r>
      <w:r>
        <w:rPr>
          <w:rFonts w:ascii="Times New Roman" w:hAnsi="Times New Roman"/>
          <w:sz w:val="24"/>
          <w:szCs w:val="24"/>
        </w:rPr>
        <w:t>…</w:t>
      </w:r>
      <w:r w:rsidRPr="00B06673">
        <w:rPr>
          <w:rFonts w:ascii="Times New Roman" w:hAnsi="Times New Roman"/>
          <w:sz w:val="24"/>
          <w:szCs w:val="24"/>
        </w:rPr>
        <w:t xml:space="preserve"> Fº </w:t>
      </w:r>
      <w:r>
        <w:rPr>
          <w:rFonts w:ascii="Times New Roman" w:hAnsi="Times New Roman"/>
          <w:sz w:val="24"/>
          <w:szCs w:val="24"/>
        </w:rPr>
        <w:t>…..</w:t>
      </w:r>
      <w:r w:rsidRPr="00B06673"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ALP</w:t>
      </w:r>
      <w:r w:rsidRPr="00B0667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, monotributo e IIBB: ………………………………… ambos manteniendo el domicilio procesal constituido en ………………………………en autos </w:t>
      </w:r>
      <w:r>
        <w:rPr>
          <w:rFonts w:ascii="Times New Roman" w:hAnsi="Times New Roman"/>
          <w:b/>
          <w:sz w:val="24"/>
          <w:szCs w:val="24"/>
        </w:rPr>
        <w:t xml:space="preserve">“…………………………………………. C/ …………………………….. S/…………………………..” (Expte Nº ………………..), </w:t>
      </w:r>
      <w:r>
        <w:rPr>
          <w:rFonts w:ascii="Times New Roman" w:hAnsi="Times New Roman"/>
          <w:sz w:val="24"/>
          <w:szCs w:val="24"/>
        </w:rPr>
        <w:t>a V.S. digo que:</w:t>
      </w:r>
    </w:p>
    <w:p w:rsidR="000B5C39" w:rsidRDefault="000B5C39" w:rsidP="00FF0CD8">
      <w:pPr>
        <w:spacing w:after="0"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I.- Vengo por el presente a acreditar el diligenciamiento del oficio que fuera oportunamente dirigido a……………………………………...</w:t>
      </w:r>
    </w:p>
    <w:p w:rsidR="000B5C39" w:rsidRDefault="000B5C39" w:rsidP="00B0667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0B5C39" w:rsidRPr="001B1F8F" w:rsidRDefault="000B5C39" w:rsidP="00B06673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1B1F8F">
        <w:rPr>
          <w:rFonts w:ascii="Times New Roman" w:hAnsi="Times New Roman"/>
          <w:b/>
          <w:sz w:val="24"/>
          <w:szCs w:val="24"/>
        </w:rPr>
        <w:t>Proveer de Conformidad,</w:t>
      </w:r>
    </w:p>
    <w:p w:rsidR="000B5C39" w:rsidRPr="001B1F8F" w:rsidRDefault="000B5C39" w:rsidP="00B06673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1B1F8F">
        <w:rPr>
          <w:rFonts w:ascii="Times New Roman" w:hAnsi="Times New Roman"/>
          <w:b/>
          <w:sz w:val="24"/>
          <w:szCs w:val="24"/>
        </w:rPr>
        <w:t>SERA JUSTICIA</w:t>
      </w:r>
      <w:r>
        <w:rPr>
          <w:rFonts w:ascii="Times New Roman" w:hAnsi="Times New Roman"/>
          <w:sz w:val="24"/>
          <w:szCs w:val="24"/>
        </w:rPr>
        <w:t>.</w:t>
      </w:r>
    </w:p>
    <w:p w:rsidR="000B5C39" w:rsidRDefault="000B5C39"/>
    <w:sectPr w:rsidR="000B5C39" w:rsidSect="001B1F8F">
      <w:pgSz w:w="12242" w:h="20163" w:code="5"/>
      <w:pgMar w:top="2835" w:right="1418" w:bottom="1418" w:left="283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6673"/>
    <w:rsid w:val="000B5C39"/>
    <w:rsid w:val="00132B66"/>
    <w:rsid w:val="001A0467"/>
    <w:rsid w:val="001B1F8F"/>
    <w:rsid w:val="001F7B1A"/>
    <w:rsid w:val="004F146F"/>
    <w:rsid w:val="00525591"/>
    <w:rsid w:val="00525D70"/>
    <w:rsid w:val="00593BD5"/>
    <w:rsid w:val="00682E65"/>
    <w:rsid w:val="006A247B"/>
    <w:rsid w:val="00977EA5"/>
    <w:rsid w:val="00AD6080"/>
    <w:rsid w:val="00B06673"/>
    <w:rsid w:val="00B84D3D"/>
    <w:rsid w:val="00D93D6B"/>
    <w:rsid w:val="00E34DDF"/>
    <w:rsid w:val="00E52883"/>
    <w:rsid w:val="00ED7C4C"/>
    <w:rsid w:val="00FA4C6D"/>
    <w:rsid w:val="00FF0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673"/>
    <w:pPr>
      <w:spacing w:after="200" w:line="276" w:lineRule="auto"/>
    </w:pPr>
    <w:rPr>
      <w:lang w:val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79</Words>
  <Characters>435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ACREDITO DILIGENCIAMIENTO</dc:title>
  <dc:subject/>
  <dc:creator>user</dc:creator>
  <cp:keywords/>
  <dc:description/>
  <cp:lastModifiedBy>Enriqueta Cabretón</cp:lastModifiedBy>
  <cp:revision>2</cp:revision>
  <cp:lastPrinted>2014-06-05T13:40:00Z</cp:lastPrinted>
  <dcterms:created xsi:type="dcterms:W3CDTF">2015-06-19T12:59:00Z</dcterms:created>
  <dcterms:modified xsi:type="dcterms:W3CDTF">2015-06-19T12:59:00Z</dcterms:modified>
</cp:coreProperties>
</file>