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6" w:rsidRPr="002F00FB" w:rsidRDefault="006E2506" w:rsidP="00E75350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ADJUNTO PAGO DE TASA DE JUSTICIA</w:t>
      </w:r>
    </w:p>
    <w:p w:rsidR="006E2506" w:rsidRDefault="006E2506" w:rsidP="00E75350">
      <w:pPr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6E2506" w:rsidRPr="001B1F8F" w:rsidRDefault="006E2506" w:rsidP="00E7535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1F8F">
        <w:rPr>
          <w:rFonts w:ascii="Times New Roman" w:hAnsi="Times New Roman"/>
          <w:sz w:val="24"/>
          <w:szCs w:val="24"/>
        </w:rPr>
        <w:t>Sr. Juez:</w:t>
      </w:r>
    </w:p>
    <w:p w:rsidR="006E2506" w:rsidRPr="00E75350" w:rsidRDefault="006E2506" w:rsidP="00E7535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350">
        <w:rPr>
          <w:rFonts w:ascii="Times New Roman" w:hAnsi="Times New Roman"/>
          <w:sz w:val="24"/>
          <w:szCs w:val="24"/>
        </w:rPr>
        <w:t xml:space="preserve">…………………por derecho propio, junto con mi letrado patrocinante ……………………………., abogado (Tº … Fº ….. CALP) monotributo e IIBB Nº:……………………., manteniendo el domicilio legal constituido en …………………………………..en autos </w:t>
      </w:r>
      <w:r w:rsidRPr="00E75350">
        <w:rPr>
          <w:rFonts w:ascii="Times New Roman" w:hAnsi="Times New Roman"/>
          <w:b/>
          <w:sz w:val="24"/>
          <w:szCs w:val="24"/>
        </w:rPr>
        <w:t>“…………………………… C/ …………………….. S/…………………….” (Expte Nº …………………….),</w:t>
      </w:r>
      <w:r w:rsidRPr="00E75350">
        <w:rPr>
          <w:rFonts w:ascii="Times New Roman" w:hAnsi="Times New Roman"/>
          <w:sz w:val="24"/>
          <w:szCs w:val="24"/>
        </w:rPr>
        <w:t xml:space="preserve"> a V.S. digo que:</w:t>
      </w:r>
    </w:p>
    <w:p w:rsidR="006E2506" w:rsidRPr="00E75350" w:rsidRDefault="006E2506" w:rsidP="00E7535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350">
        <w:rPr>
          <w:rFonts w:ascii="Times New Roman" w:hAnsi="Times New Roman"/>
          <w:sz w:val="24"/>
          <w:szCs w:val="24"/>
        </w:rPr>
        <w:t>I.- Cumplo con el pago de la tasa de justicia. Adjunto comprobante.</w:t>
      </w:r>
    </w:p>
    <w:p w:rsidR="006E2506" w:rsidRPr="00E75350" w:rsidRDefault="006E2506" w:rsidP="00E7535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06" w:rsidRPr="00E75350" w:rsidRDefault="006E2506" w:rsidP="00E75350">
      <w:pPr>
        <w:spacing w:after="0" w:line="48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5350">
        <w:rPr>
          <w:rFonts w:ascii="Times New Roman" w:hAnsi="Times New Roman"/>
          <w:sz w:val="24"/>
          <w:szCs w:val="24"/>
        </w:rPr>
        <w:t>Proveer de conformidad,</w:t>
      </w:r>
    </w:p>
    <w:p w:rsidR="006E2506" w:rsidRPr="00E75350" w:rsidRDefault="006E2506" w:rsidP="00E75350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5350">
        <w:rPr>
          <w:rFonts w:ascii="Times New Roman" w:hAnsi="Times New Roman"/>
          <w:b/>
          <w:sz w:val="24"/>
          <w:szCs w:val="24"/>
        </w:rPr>
        <w:t>SERA JUSTICIA.</w:t>
      </w:r>
    </w:p>
    <w:p w:rsidR="006E2506" w:rsidRPr="00E75350" w:rsidRDefault="006E2506" w:rsidP="00E753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6E2506" w:rsidRPr="00E75350" w:rsidSect="002F00FB">
      <w:pgSz w:w="12242" w:h="20163" w:code="5"/>
      <w:pgMar w:top="2835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50"/>
    <w:rsid w:val="001B1F8F"/>
    <w:rsid w:val="002F00FB"/>
    <w:rsid w:val="00634096"/>
    <w:rsid w:val="006E2506"/>
    <w:rsid w:val="00A645CD"/>
    <w:rsid w:val="00A971C9"/>
    <w:rsid w:val="00E75350"/>
    <w:rsid w:val="00F6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5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PAGO DE TASA DE JUSTICIA</dc:title>
  <dc:subject/>
  <dc:creator>Silvina</dc:creator>
  <cp:keywords/>
  <dc:description/>
  <cp:lastModifiedBy>Enriqueta Cabretón</cp:lastModifiedBy>
  <cp:revision>2</cp:revision>
  <dcterms:created xsi:type="dcterms:W3CDTF">2015-06-19T12:59:00Z</dcterms:created>
  <dcterms:modified xsi:type="dcterms:W3CDTF">2015-06-19T12:59:00Z</dcterms:modified>
</cp:coreProperties>
</file>