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C" w:rsidRDefault="000119CC" w:rsidP="002F220B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ME NOTIFICO ESPONTANEAMENTE</w:t>
      </w:r>
    </w:p>
    <w:p w:rsidR="000119CC" w:rsidRDefault="000119CC" w:rsidP="002F220B">
      <w:pPr>
        <w:spacing w:line="480" w:lineRule="auto"/>
        <w:jc w:val="both"/>
      </w:pPr>
      <w:r>
        <w:t xml:space="preserve">Sr. Juez: </w:t>
      </w:r>
    </w:p>
    <w:p w:rsidR="000119CC" w:rsidRDefault="000119CC" w:rsidP="002F220B">
      <w:pPr>
        <w:spacing w:line="480" w:lineRule="auto"/>
        <w:ind w:firstLine="708"/>
        <w:jc w:val="both"/>
      </w:pPr>
      <w:r>
        <w:t xml:space="preserve">……………………………., por derecho propio, junto con mi letrada patrocinante Dra. ………………………….. (T° … F° …. CALP) ambos manteniendo el domicilio procesal constituido en …………………  en autos </w:t>
      </w:r>
      <w:r>
        <w:rPr>
          <w:b/>
        </w:rPr>
        <w:t>“………………………. C/ ………………………..  S/ …………………………” (</w:t>
      </w:r>
      <w:r>
        <w:t>expte. N° …………………….) a V.S me presento y digo que:</w:t>
      </w:r>
    </w:p>
    <w:p w:rsidR="000119CC" w:rsidRDefault="000119CC" w:rsidP="002F220B">
      <w:pPr>
        <w:spacing w:line="480" w:lineRule="auto"/>
        <w:ind w:firstLine="708"/>
        <w:jc w:val="both"/>
      </w:pPr>
      <w:r>
        <w:rPr>
          <w:b/>
        </w:rPr>
        <w:t>I.-</w:t>
      </w:r>
      <w:r>
        <w:t xml:space="preserve">  Vengo por el presente a notificarme de forma espontanea de lo resuelto en auto de fecha ………………………………….</w:t>
      </w:r>
    </w:p>
    <w:p w:rsidR="000119CC" w:rsidRDefault="000119CC" w:rsidP="002F220B">
      <w:pPr>
        <w:spacing w:line="480" w:lineRule="auto"/>
        <w:ind w:firstLine="708"/>
        <w:jc w:val="both"/>
      </w:pPr>
    </w:p>
    <w:p w:rsidR="000119CC" w:rsidRDefault="000119CC" w:rsidP="002F220B">
      <w:pPr>
        <w:spacing w:line="480" w:lineRule="auto"/>
        <w:ind w:firstLine="708"/>
        <w:jc w:val="center"/>
      </w:pPr>
      <w:r>
        <w:t xml:space="preserve">Proveer de conformidad, </w:t>
      </w:r>
    </w:p>
    <w:p w:rsidR="000119CC" w:rsidRDefault="000119CC" w:rsidP="002F220B">
      <w:pPr>
        <w:spacing w:line="480" w:lineRule="auto"/>
        <w:ind w:firstLine="708"/>
        <w:jc w:val="center"/>
      </w:pPr>
      <w:r>
        <w:t>SERA JUSTICIA.</w:t>
      </w:r>
    </w:p>
    <w:p w:rsidR="000119CC" w:rsidRPr="002F220B" w:rsidRDefault="000119CC" w:rsidP="002F220B">
      <w:pPr>
        <w:spacing w:line="480" w:lineRule="auto"/>
      </w:pPr>
    </w:p>
    <w:sectPr w:rsidR="000119CC" w:rsidRPr="002F220B" w:rsidSect="002F220B">
      <w:pgSz w:w="11907" w:h="16839" w:code="9"/>
      <w:pgMar w:top="2835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0B"/>
    <w:rsid w:val="000119CC"/>
    <w:rsid w:val="001706B1"/>
    <w:rsid w:val="002F220B"/>
    <w:rsid w:val="0052677B"/>
    <w:rsid w:val="009C3293"/>
    <w:rsid w:val="00A1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0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NOTIFICO ESPONTANEAMENTE</dc:title>
  <dc:subject/>
  <dc:creator>Silvina</dc:creator>
  <cp:keywords/>
  <dc:description/>
  <cp:lastModifiedBy>Enriqueta Cabretón</cp:lastModifiedBy>
  <cp:revision>2</cp:revision>
  <dcterms:created xsi:type="dcterms:W3CDTF">2015-06-19T12:57:00Z</dcterms:created>
  <dcterms:modified xsi:type="dcterms:W3CDTF">2015-06-19T12:57:00Z</dcterms:modified>
</cp:coreProperties>
</file>