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53" w:rsidRDefault="00C10553" w:rsidP="00D6749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OFICIO</w:t>
      </w:r>
    </w:p>
    <w:p w:rsidR="00C10553" w:rsidRDefault="00C10553" w:rsidP="00D6749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SR. ………………..</w:t>
      </w:r>
    </w:p>
    <w:p w:rsidR="00C10553" w:rsidRDefault="00C10553" w:rsidP="00D6749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</w:p>
    <w:p w:rsidR="00C10553" w:rsidRDefault="00C10553" w:rsidP="00D6749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Dirección……………………</w:t>
      </w:r>
    </w:p>
    <w:p w:rsidR="00C10553" w:rsidRDefault="00C10553" w:rsidP="00D6749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ab/>
        <w:t>/</w:t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D </w:t>
      </w:r>
    </w:p>
    <w:p w:rsidR="00C10553" w:rsidRDefault="00C10553" w:rsidP="00D67496">
      <w:pPr>
        <w:tabs>
          <w:tab w:val="left" w:pos="2127"/>
        </w:tabs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……(abogado)…………………..</w:t>
      </w:r>
      <w:r>
        <w:rPr>
          <w:rFonts w:ascii="Times New Roman" w:hAnsi="Times New Roman"/>
          <w:sz w:val="24"/>
          <w:szCs w:val="24"/>
        </w:rPr>
        <w:t xml:space="preserve"> en mi carácter de letrado patrocinante de  </w:t>
      </w:r>
      <w:r>
        <w:rPr>
          <w:rFonts w:ascii="Times New Roman" w:hAnsi="Times New Roman"/>
          <w:b/>
          <w:sz w:val="24"/>
          <w:szCs w:val="24"/>
        </w:rPr>
        <w:t>……(representado)............</w:t>
      </w:r>
      <w:r>
        <w:rPr>
          <w:rFonts w:ascii="Times New Roman" w:hAnsi="Times New Roman"/>
          <w:sz w:val="24"/>
          <w:szCs w:val="24"/>
        </w:rPr>
        <w:t xml:space="preserve">, en autos </w:t>
      </w:r>
      <w:r>
        <w:rPr>
          <w:rFonts w:ascii="Times New Roman" w:hAnsi="Times New Roman"/>
          <w:b/>
          <w:sz w:val="24"/>
          <w:szCs w:val="24"/>
        </w:rPr>
        <w:t>“……………………………….C/……………………..S/………………………….” (Expte Nº ……………………..)</w:t>
      </w:r>
      <w:r>
        <w:rPr>
          <w:rFonts w:ascii="Times New Roman" w:hAnsi="Times New Roman"/>
          <w:sz w:val="24"/>
          <w:szCs w:val="24"/>
        </w:rPr>
        <w:t xml:space="preserve"> en trámite por ante el Juzgado de Primera Instancia Civil N° ……. a cargo de Dr. ……………………. (Juez), Secretaria Nº …..a cargo de la Dra. ……………………, sito ……………………………., Ciudad de La Plata, me dirijo a Usted a efectos de solicitarle se sirva informar si …………………………………………………………………………………………………………………………………………………………..----------------------</w:t>
      </w:r>
    </w:p>
    <w:p w:rsidR="00C10553" w:rsidRDefault="00C10553" w:rsidP="00D67496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auto que ordena el presente reza en su parte pertinente: “</w:t>
      </w:r>
      <w:r>
        <w:t xml:space="preserve"> </w:t>
      </w:r>
      <w:r>
        <w:rPr>
          <w:rFonts w:ascii="Times New Roman" w:hAnsi="Times New Roman"/>
          <w:sz w:val="24"/>
          <w:szCs w:val="24"/>
        </w:rPr>
        <w:t>La Plata, ….. de …………… de 20…...-…………………………………………………………………………………….................................................................-----------------------------------------------------</w:t>
      </w:r>
    </w:p>
    <w:p w:rsidR="00C10553" w:rsidRDefault="00C10553" w:rsidP="00D67496">
      <w:pPr>
        <w:tabs>
          <w:tab w:val="left" w:pos="2127"/>
        </w:tabs>
        <w:spacing w:after="0" w:line="48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Saluda a Ud. atentamente.</w:t>
      </w:r>
    </w:p>
    <w:p w:rsidR="00C10553" w:rsidRDefault="00C10553" w:rsidP="00D67496">
      <w:pPr>
        <w:spacing w:after="0" w:line="480" w:lineRule="auto"/>
        <w:jc w:val="both"/>
      </w:pPr>
      <w:r>
        <w:t xml:space="preserve">                                                                                           ( Firma letrado)</w:t>
      </w:r>
    </w:p>
    <w:p w:rsidR="00C10553" w:rsidRDefault="00C10553" w:rsidP="00D67496">
      <w:pPr>
        <w:spacing w:after="0" w:line="480" w:lineRule="auto"/>
        <w:jc w:val="both"/>
      </w:pPr>
    </w:p>
    <w:sectPr w:rsidR="00C10553" w:rsidSect="00D67496">
      <w:pgSz w:w="11907" w:h="16839" w:code="9"/>
      <w:pgMar w:top="2835" w:right="113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496"/>
    <w:rsid w:val="000E4B68"/>
    <w:rsid w:val="001905C5"/>
    <w:rsid w:val="00882915"/>
    <w:rsid w:val="00C10553"/>
    <w:rsid w:val="00D67496"/>
    <w:rsid w:val="00FE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96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subject/>
  <dc:creator>Silvina</dc:creator>
  <cp:keywords/>
  <dc:description/>
  <cp:lastModifiedBy>Enriqueta Cabretón</cp:lastModifiedBy>
  <cp:revision>2</cp:revision>
  <dcterms:created xsi:type="dcterms:W3CDTF">2015-06-19T12:58:00Z</dcterms:created>
  <dcterms:modified xsi:type="dcterms:W3CDTF">2015-06-19T12:58:00Z</dcterms:modified>
</cp:coreProperties>
</file>