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34" w:rsidRDefault="00D93534" w:rsidP="009B6FF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6FF4">
        <w:rPr>
          <w:rFonts w:ascii="Times New Roman" w:hAnsi="Times New Roman"/>
          <w:b/>
          <w:sz w:val="24"/>
          <w:szCs w:val="24"/>
          <w:u w:val="single"/>
        </w:rPr>
        <w:t>RENUNCIA COMO PATROCINANTE .-</w:t>
      </w:r>
    </w:p>
    <w:p w:rsidR="00D93534" w:rsidRPr="009B6FF4" w:rsidRDefault="00D93534" w:rsidP="009B6FF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3534" w:rsidRPr="003651C4" w:rsidRDefault="00D93534" w:rsidP="009B6FF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651C4">
        <w:rPr>
          <w:rFonts w:ascii="Times New Roman" w:hAnsi="Times New Roman"/>
          <w:sz w:val="24"/>
          <w:szCs w:val="24"/>
        </w:rPr>
        <w:t xml:space="preserve">Señor Juez: </w:t>
      </w:r>
    </w:p>
    <w:p w:rsidR="00D93534" w:rsidRDefault="00D93534" w:rsidP="009B6FF4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 w:rsidRPr="00771E6F">
        <w:rPr>
          <w:rFonts w:ascii="Times New Roman" w:hAnsi="Times New Roman"/>
          <w:sz w:val="24"/>
          <w:szCs w:val="24"/>
        </w:rPr>
        <w:t xml:space="preserve">, abogada (T° </w:t>
      </w:r>
      <w:r>
        <w:rPr>
          <w:rFonts w:ascii="Times New Roman" w:hAnsi="Times New Roman"/>
          <w:sz w:val="24"/>
          <w:szCs w:val="24"/>
        </w:rPr>
        <w:t>…..</w:t>
      </w:r>
      <w:r w:rsidRPr="00771E6F">
        <w:rPr>
          <w:rFonts w:ascii="Times New Roman" w:hAnsi="Times New Roman"/>
          <w:sz w:val="24"/>
          <w:szCs w:val="24"/>
        </w:rPr>
        <w:t xml:space="preserve"> Fº </w:t>
      </w:r>
      <w:r>
        <w:rPr>
          <w:rFonts w:ascii="Times New Roman" w:hAnsi="Times New Roman"/>
          <w:sz w:val="24"/>
          <w:szCs w:val="24"/>
        </w:rPr>
        <w:t>…….</w:t>
      </w:r>
      <w:r w:rsidRPr="00771E6F">
        <w:rPr>
          <w:rFonts w:ascii="Times New Roman" w:hAnsi="Times New Roman"/>
          <w:sz w:val="24"/>
          <w:szCs w:val="24"/>
        </w:rPr>
        <w:t xml:space="preserve"> C.A.L.P), inscripta en la Caja de Previsión Social para Abogados bajo el Nº </w:t>
      </w:r>
      <w:r>
        <w:rPr>
          <w:rFonts w:ascii="Times New Roman" w:hAnsi="Times New Roman"/>
          <w:sz w:val="24"/>
          <w:szCs w:val="24"/>
        </w:rPr>
        <w:t>………………….</w:t>
      </w:r>
      <w:r w:rsidRPr="00771E6F">
        <w:rPr>
          <w:rFonts w:ascii="Times New Roman" w:hAnsi="Times New Roman"/>
          <w:sz w:val="24"/>
          <w:szCs w:val="24"/>
        </w:rPr>
        <w:t xml:space="preserve">, Monotributo e Ingresos Brutos 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771E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en autos: </w:t>
      </w:r>
      <w:r w:rsidRPr="00B7312A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………………………………….</w:t>
      </w:r>
      <w:r w:rsidRPr="00B7312A">
        <w:rPr>
          <w:rFonts w:ascii="Times New Roman" w:hAnsi="Times New Roman"/>
          <w:b/>
          <w:sz w:val="24"/>
          <w:szCs w:val="24"/>
        </w:rPr>
        <w:t xml:space="preserve"> C/ </w:t>
      </w:r>
      <w:r>
        <w:rPr>
          <w:rFonts w:ascii="Times New Roman" w:hAnsi="Times New Roman"/>
          <w:b/>
          <w:sz w:val="24"/>
          <w:szCs w:val="24"/>
        </w:rPr>
        <w:t>…………………………..</w:t>
      </w:r>
      <w:r w:rsidRPr="00B7312A">
        <w:rPr>
          <w:rFonts w:ascii="Times New Roman" w:hAnsi="Times New Roman"/>
          <w:b/>
          <w:sz w:val="24"/>
          <w:szCs w:val="24"/>
        </w:rPr>
        <w:t xml:space="preserve"> S/ </w:t>
      </w:r>
      <w:r>
        <w:rPr>
          <w:rFonts w:ascii="Times New Roman" w:hAnsi="Times New Roman"/>
          <w:b/>
          <w:sz w:val="24"/>
          <w:szCs w:val="24"/>
        </w:rPr>
        <w:t>………………………..</w:t>
      </w:r>
      <w:r w:rsidRPr="00B7312A">
        <w:rPr>
          <w:rFonts w:ascii="Times New Roman" w:hAnsi="Times New Roman"/>
          <w:b/>
          <w:sz w:val="24"/>
          <w:szCs w:val="24"/>
        </w:rPr>
        <w:t>”</w:t>
      </w:r>
      <w:r w:rsidRPr="00771E6F">
        <w:rPr>
          <w:rFonts w:ascii="Times New Roman" w:hAnsi="Times New Roman"/>
          <w:sz w:val="24"/>
          <w:szCs w:val="24"/>
        </w:rPr>
        <w:t xml:space="preserve"> (Expte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771E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 V.S. digo que:</w:t>
      </w:r>
    </w:p>
    <w:p w:rsidR="00D93534" w:rsidRDefault="00D93534" w:rsidP="009B6FF4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Vengo a renunciar </w:t>
      </w:r>
      <w:r w:rsidRPr="003651C4">
        <w:rPr>
          <w:rFonts w:ascii="Times New Roman" w:hAnsi="Times New Roman"/>
          <w:sz w:val="24"/>
          <w:szCs w:val="24"/>
        </w:rPr>
        <w:t xml:space="preserve"> al Patrocinio Letrado que </w:t>
      </w:r>
      <w:r>
        <w:rPr>
          <w:rFonts w:ascii="Times New Roman" w:hAnsi="Times New Roman"/>
          <w:sz w:val="24"/>
          <w:szCs w:val="24"/>
        </w:rPr>
        <w:t>me</w:t>
      </w:r>
      <w:r w:rsidRPr="003651C4">
        <w:rPr>
          <w:rFonts w:ascii="Times New Roman" w:hAnsi="Times New Roman"/>
          <w:sz w:val="24"/>
          <w:szCs w:val="24"/>
        </w:rPr>
        <w:t xml:space="preserve"> fuera encomendado</w:t>
      </w:r>
      <w:r>
        <w:rPr>
          <w:rFonts w:ascii="Times New Roman" w:hAnsi="Times New Roman"/>
          <w:sz w:val="24"/>
          <w:szCs w:val="24"/>
        </w:rPr>
        <w:t xml:space="preserve"> por ……………………………</w:t>
      </w:r>
      <w:r w:rsidRPr="003651C4">
        <w:rPr>
          <w:rFonts w:ascii="Times New Roman" w:hAnsi="Times New Roman"/>
          <w:sz w:val="24"/>
          <w:szCs w:val="24"/>
        </w:rPr>
        <w:t xml:space="preserve">, por motivos personales.- </w:t>
      </w:r>
    </w:p>
    <w:p w:rsidR="00D93534" w:rsidRDefault="00D93534" w:rsidP="009B6FF4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3534" w:rsidRPr="003651C4" w:rsidRDefault="00D93534" w:rsidP="009B6FF4">
      <w:pPr>
        <w:spacing w:after="0" w:line="48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651C4">
        <w:rPr>
          <w:rFonts w:ascii="Times New Roman" w:hAnsi="Times New Roman"/>
          <w:sz w:val="24"/>
          <w:szCs w:val="24"/>
        </w:rPr>
        <w:t xml:space="preserve">Proveer de Conformidad </w:t>
      </w:r>
      <w:r w:rsidRPr="003651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1F33">
        <w:rPr>
          <w:rFonts w:ascii="Times New Roman" w:hAnsi="Times New Roman"/>
          <w:b/>
          <w:sz w:val="24"/>
          <w:szCs w:val="24"/>
        </w:rPr>
        <w:t>SERA JUSTICIA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D93534" w:rsidRPr="003651C4" w:rsidSect="00F21F33">
      <w:pgSz w:w="11906" w:h="16838" w:code="9"/>
      <w:pgMar w:top="2835" w:right="1134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hyphenationZone w:val="425"/>
  <w:evenAndOddHeader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1C4"/>
    <w:rsid w:val="00052E3C"/>
    <w:rsid w:val="002208F1"/>
    <w:rsid w:val="00220F24"/>
    <w:rsid w:val="002726B4"/>
    <w:rsid w:val="002D116C"/>
    <w:rsid w:val="003651C4"/>
    <w:rsid w:val="003666EC"/>
    <w:rsid w:val="003C5101"/>
    <w:rsid w:val="00771E6F"/>
    <w:rsid w:val="007813CE"/>
    <w:rsid w:val="007F4464"/>
    <w:rsid w:val="009B3221"/>
    <w:rsid w:val="009B6FF4"/>
    <w:rsid w:val="00B7312A"/>
    <w:rsid w:val="00C7394E"/>
    <w:rsid w:val="00C82651"/>
    <w:rsid w:val="00CB59E9"/>
    <w:rsid w:val="00D22E4B"/>
    <w:rsid w:val="00D37A6D"/>
    <w:rsid w:val="00D83CDB"/>
    <w:rsid w:val="00D93534"/>
    <w:rsid w:val="00E27FD6"/>
    <w:rsid w:val="00E57F3C"/>
    <w:rsid w:val="00F2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24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71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RENUNCIA COMO PATROCINANTE </dc:title>
  <dc:subject/>
  <dc:creator>user</dc:creator>
  <cp:keywords/>
  <dc:description/>
  <cp:lastModifiedBy>Enriqueta Cabretón</cp:lastModifiedBy>
  <cp:revision>2</cp:revision>
  <cp:lastPrinted>2014-11-28T15:31:00Z</cp:lastPrinted>
  <dcterms:created xsi:type="dcterms:W3CDTF">2015-06-19T12:59:00Z</dcterms:created>
  <dcterms:modified xsi:type="dcterms:W3CDTF">2015-06-19T12:59:00Z</dcterms:modified>
</cp:coreProperties>
</file>