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32" w:rsidRDefault="00006532" w:rsidP="00372FD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2FD8">
        <w:rPr>
          <w:rFonts w:ascii="Times New Roman" w:hAnsi="Times New Roman"/>
          <w:b/>
          <w:sz w:val="24"/>
          <w:szCs w:val="24"/>
          <w:u w:val="single"/>
        </w:rPr>
        <w:t>SE PRESENTA CON PODER.</w:t>
      </w:r>
    </w:p>
    <w:p w:rsidR="00006532" w:rsidRPr="00372FD8" w:rsidRDefault="00006532" w:rsidP="00372FD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6532" w:rsidRPr="00372FD8" w:rsidRDefault="00006532" w:rsidP="00372F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2FD8">
        <w:rPr>
          <w:rFonts w:ascii="Times New Roman" w:hAnsi="Times New Roman"/>
          <w:sz w:val="24"/>
          <w:szCs w:val="24"/>
        </w:rPr>
        <w:t>Sr. Juez:</w:t>
      </w:r>
    </w:p>
    <w:p w:rsidR="00006532" w:rsidRDefault="00006532" w:rsidP="00372F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2F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  <w:r w:rsidRPr="00372FD8">
        <w:rPr>
          <w:rFonts w:ascii="Times New Roman" w:hAnsi="Times New Roman"/>
          <w:sz w:val="24"/>
          <w:szCs w:val="24"/>
        </w:rPr>
        <w:t xml:space="preserve">abogada Tº LV Fº </w:t>
      </w:r>
      <w:smartTag w:uri="urn:schemas-microsoft-com:office:smarttags" w:element="metricconverter">
        <w:smartTagPr>
          <w:attr w:name="ProductID" w:val="489 C"/>
        </w:smartTagPr>
        <w:r w:rsidRPr="00372FD8">
          <w:rPr>
            <w:rFonts w:ascii="Times New Roman" w:hAnsi="Times New Roman"/>
            <w:sz w:val="24"/>
            <w:szCs w:val="24"/>
          </w:rPr>
          <w:t>489 C</w:t>
        </w:r>
      </w:smartTag>
      <w:r w:rsidRPr="00372FD8">
        <w:rPr>
          <w:rFonts w:ascii="Times New Roman" w:hAnsi="Times New Roman"/>
          <w:sz w:val="24"/>
          <w:szCs w:val="24"/>
        </w:rPr>
        <w:t>.A.</w:t>
      </w:r>
      <w:r>
        <w:rPr>
          <w:rFonts w:ascii="Times New Roman" w:hAnsi="Times New Roman"/>
          <w:sz w:val="24"/>
          <w:szCs w:val="24"/>
        </w:rPr>
        <w:t>L.P., legajo previsional……….- CUIT e Ingresos Brutos……………..</w:t>
      </w:r>
      <w:r w:rsidRPr="00372FD8">
        <w:rPr>
          <w:rFonts w:ascii="Times New Roman" w:hAnsi="Times New Roman"/>
          <w:sz w:val="24"/>
          <w:szCs w:val="24"/>
        </w:rPr>
        <w:t xml:space="preserve">, monotributista, constituyendo domicilio procesal en calle 45 nº 5854 de la ciudad de </w:t>
      </w:r>
      <w:smartTag w:uri="urn:schemas-microsoft-com:office:smarttags" w:element="PersonName">
        <w:smartTagPr>
          <w:attr w:name="ProductID" w:val="La Plata"/>
        </w:smartTagPr>
        <w:r w:rsidRPr="00372FD8">
          <w:rPr>
            <w:rFonts w:ascii="Times New Roman" w:hAnsi="Times New Roman"/>
            <w:sz w:val="24"/>
            <w:szCs w:val="24"/>
          </w:rPr>
          <w:t>La Plata</w:t>
        </w:r>
      </w:smartTag>
      <w:r w:rsidRPr="00372FD8">
        <w:rPr>
          <w:rFonts w:ascii="Times New Roman" w:hAnsi="Times New Roman"/>
          <w:sz w:val="24"/>
          <w:szCs w:val="24"/>
        </w:rPr>
        <w:t xml:space="preserve">, </w:t>
      </w:r>
      <w:r w:rsidRPr="000E31F5">
        <w:rPr>
          <w:rFonts w:ascii="Times New Roman" w:hAnsi="Times New Roman"/>
          <w:sz w:val="24"/>
          <w:szCs w:val="24"/>
        </w:rPr>
        <w:t>en representación de</w:t>
      </w:r>
      <w:r>
        <w:rPr>
          <w:rFonts w:ascii="Times New Roman" w:hAnsi="Times New Roman"/>
          <w:sz w:val="24"/>
          <w:szCs w:val="24"/>
        </w:rPr>
        <w:t xml:space="preserve"> JOSE PEREZ </w:t>
      </w:r>
      <w:r w:rsidRPr="00372FD8">
        <w:rPr>
          <w:rFonts w:ascii="Times New Roman" w:hAnsi="Times New Roman"/>
          <w:sz w:val="24"/>
          <w:szCs w:val="24"/>
        </w:rPr>
        <w:t xml:space="preserve">en autos caratulados </w:t>
      </w:r>
      <w:r w:rsidRPr="001833CD">
        <w:rPr>
          <w:rFonts w:ascii="Times New Roman" w:hAnsi="Times New Roman"/>
          <w:b/>
          <w:sz w:val="24"/>
          <w:szCs w:val="24"/>
        </w:rPr>
        <w:t>“PEREZ José C/ GOMEZ María S/ DAÑOS Y PERJUICIOS”  Expte. Nº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372FD8">
        <w:rPr>
          <w:rFonts w:ascii="Times New Roman" w:hAnsi="Times New Roman"/>
          <w:sz w:val="24"/>
          <w:szCs w:val="24"/>
        </w:rPr>
        <w:t xml:space="preserve">, en trámite por ante el Juzgado civil y comercial nº 3 de la ciudad de </w:t>
      </w:r>
      <w:smartTag w:uri="urn:schemas-microsoft-com:office:smarttags" w:element="PersonName">
        <w:smartTagPr>
          <w:attr w:name="ProductID" w:val="La Plata"/>
        </w:smartTagPr>
        <w:r w:rsidRPr="00372FD8">
          <w:rPr>
            <w:rFonts w:ascii="Times New Roman" w:hAnsi="Times New Roman"/>
            <w:sz w:val="24"/>
            <w:szCs w:val="24"/>
          </w:rPr>
          <w:t>La Plata</w:t>
        </w:r>
      </w:smartTag>
      <w:r w:rsidRPr="00372FD8">
        <w:rPr>
          <w:rFonts w:ascii="Times New Roman" w:hAnsi="Times New Roman"/>
          <w:sz w:val="24"/>
          <w:szCs w:val="24"/>
        </w:rPr>
        <w:t>, a V.S. me presento y respetuosamente digo que:</w:t>
      </w:r>
    </w:p>
    <w:p w:rsidR="00006532" w:rsidRDefault="00006532" w:rsidP="00372FD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I.- </w:t>
      </w:r>
      <w:r w:rsidRPr="000E31F5">
        <w:rPr>
          <w:rFonts w:ascii="Times New Roman" w:hAnsi="Times New Roman"/>
          <w:b/>
          <w:sz w:val="24"/>
          <w:szCs w:val="24"/>
          <w:u w:val="single"/>
        </w:rPr>
        <w:t>PERSONERIA:</w:t>
      </w:r>
    </w:p>
    <w:p w:rsidR="00006532" w:rsidRDefault="00006532" w:rsidP="001833CD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Vengo por presente a acompañar copia del poder otorgado a mi favor por el señor JUAN PEREZ, DNI Nº:………….., con domicilio real en …………..de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4"/>
            <w:szCs w:val="24"/>
          </w:rPr>
          <w:t>La Plata</w:t>
        </w:r>
      </w:smartTag>
      <w:r>
        <w:rPr>
          <w:rFonts w:ascii="Times New Roman" w:hAnsi="Times New Roman"/>
          <w:sz w:val="24"/>
          <w:szCs w:val="24"/>
        </w:rPr>
        <w:t xml:space="preserve">, el cual me confiere mandato suficiente para actuar en su representación, </w:t>
      </w:r>
      <w:r w:rsidRPr="001833CD">
        <w:rPr>
          <w:rFonts w:ascii="Times New Roman" w:hAnsi="Times New Roman"/>
          <w:sz w:val="24"/>
          <w:szCs w:val="24"/>
        </w:rPr>
        <w:t>encontrándose el mismo vigente en todos sus términos</w:t>
      </w:r>
      <w:r>
        <w:rPr>
          <w:rFonts w:ascii="Times New Roman" w:hAnsi="Times New Roman"/>
          <w:sz w:val="24"/>
          <w:szCs w:val="24"/>
        </w:rPr>
        <w:t>.-</w:t>
      </w:r>
    </w:p>
    <w:p w:rsidR="00006532" w:rsidRPr="00372FD8" w:rsidRDefault="00006532" w:rsidP="00372F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06532" w:rsidRPr="00372FD8" w:rsidRDefault="00006532" w:rsidP="00372FD8">
      <w:pPr>
        <w:jc w:val="center"/>
        <w:rPr>
          <w:rFonts w:ascii="Times New Roman" w:hAnsi="Times New Roman"/>
          <w:sz w:val="24"/>
          <w:szCs w:val="24"/>
        </w:rPr>
      </w:pPr>
      <w:r w:rsidRPr="00372FD8">
        <w:rPr>
          <w:rFonts w:ascii="Times New Roman" w:hAnsi="Times New Roman"/>
          <w:sz w:val="24"/>
          <w:szCs w:val="24"/>
        </w:rPr>
        <w:t>Proveer de conformidad,</w:t>
      </w:r>
    </w:p>
    <w:p w:rsidR="00006532" w:rsidRPr="00372FD8" w:rsidRDefault="00006532" w:rsidP="00372FD8">
      <w:pPr>
        <w:jc w:val="center"/>
        <w:rPr>
          <w:rFonts w:ascii="Times New Roman" w:hAnsi="Times New Roman"/>
          <w:b/>
          <w:sz w:val="24"/>
          <w:szCs w:val="24"/>
        </w:rPr>
      </w:pPr>
      <w:r w:rsidRPr="00372FD8">
        <w:rPr>
          <w:rFonts w:ascii="Times New Roman" w:hAnsi="Times New Roman"/>
          <w:b/>
          <w:sz w:val="24"/>
          <w:szCs w:val="24"/>
        </w:rPr>
        <w:t>SERA JUSTICIA.-</w:t>
      </w:r>
    </w:p>
    <w:p w:rsidR="00006532" w:rsidRPr="00372FD8" w:rsidRDefault="00006532" w:rsidP="00372FD8">
      <w:pPr>
        <w:rPr>
          <w:rFonts w:ascii="Times New Roman" w:hAnsi="Times New Roman"/>
          <w:sz w:val="24"/>
          <w:szCs w:val="24"/>
        </w:rPr>
      </w:pPr>
    </w:p>
    <w:p w:rsidR="00006532" w:rsidRPr="00372FD8" w:rsidRDefault="00006532" w:rsidP="00372FD8">
      <w:pPr>
        <w:rPr>
          <w:rFonts w:ascii="Times New Roman" w:hAnsi="Times New Roman"/>
          <w:sz w:val="24"/>
          <w:szCs w:val="24"/>
        </w:rPr>
      </w:pPr>
    </w:p>
    <w:p w:rsidR="00006532" w:rsidRPr="00372FD8" w:rsidRDefault="00006532">
      <w:pPr>
        <w:rPr>
          <w:rFonts w:ascii="Times New Roman" w:hAnsi="Times New Roman"/>
          <w:sz w:val="24"/>
          <w:szCs w:val="24"/>
        </w:rPr>
      </w:pPr>
    </w:p>
    <w:sectPr w:rsidR="00006532" w:rsidRPr="00372FD8" w:rsidSect="007E620E">
      <w:pgSz w:w="11907" w:h="16840" w:code="9"/>
      <w:pgMar w:top="283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D8"/>
    <w:rsid w:val="00006532"/>
    <w:rsid w:val="000E31F5"/>
    <w:rsid w:val="001833CD"/>
    <w:rsid w:val="00372FD8"/>
    <w:rsid w:val="004E5B68"/>
    <w:rsid w:val="007E620E"/>
    <w:rsid w:val="007F796D"/>
    <w:rsid w:val="00AC7E6C"/>
    <w:rsid w:val="00BE6467"/>
    <w:rsid w:val="00C80BA6"/>
    <w:rsid w:val="00ED7F30"/>
    <w:rsid w:val="00F6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68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PRESENTA CON PODER</dc:title>
  <dc:subject/>
  <dc:creator>Silvina</dc:creator>
  <cp:keywords/>
  <dc:description/>
  <cp:lastModifiedBy>Enriqueta Cabretón</cp:lastModifiedBy>
  <cp:revision>2</cp:revision>
  <dcterms:created xsi:type="dcterms:W3CDTF">2015-06-19T13:04:00Z</dcterms:created>
  <dcterms:modified xsi:type="dcterms:W3CDTF">2015-06-19T13:04:00Z</dcterms:modified>
</cp:coreProperties>
</file>