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D" w:rsidRDefault="009E3DFD" w:rsidP="0029098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671806">
        <w:rPr>
          <w:rFonts w:ascii="Times New Roman" w:hAnsi="Times New Roman"/>
          <w:b/>
          <w:sz w:val="24"/>
          <w:szCs w:val="24"/>
          <w:u w:val="single"/>
          <w:lang w:val="es-ES"/>
        </w:rPr>
        <w:t>SE PRESENTA POR DERECHO PROPIO.</w:t>
      </w:r>
    </w:p>
    <w:p w:rsidR="009E3DFD" w:rsidRDefault="009E3DFD" w:rsidP="002909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71806">
        <w:rPr>
          <w:rFonts w:ascii="Times New Roman" w:hAnsi="Times New Roman"/>
          <w:sz w:val="24"/>
          <w:szCs w:val="24"/>
          <w:lang w:val="es-ES"/>
        </w:rPr>
        <w:t>Sr. Juez:</w:t>
      </w:r>
    </w:p>
    <w:p w:rsidR="009E3DFD" w:rsidRDefault="009E3DFD" w:rsidP="002909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JOSE PEREZ, por derecho propio, con domicilio real en calle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  <w:lang w:val="es-ES"/>
        </w:rPr>
        <w:t xml:space="preserve">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  <w:szCs w:val="24"/>
            <w:lang w:val="es-ES"/>
          </w:rPr>
          <w:t>La Plata</w:t>
        </w:r>
      </w:smartTag>
      <w:r>
        <w:rPr>
          <w:rFonts w:ascii="Times New Roman" w:hAnsi="Times New Roman"/>
          <w:sz w:val="24"/>
          <w:szCs w:val="24"/>
          <w:lang w:val="es-ES"/>
        </w:rPr>
        <w:t>, con el patrocinio letrado de Dra.</w:t>
      </w:r>
      <w:r w:rsidRPr="00765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  <w:lang w:val="es-ES"/>
        </w:rPr>
        <w:t xml:space="preserve">, abogada Tº LV Fº </w:t>
      </w:r>
      <w:smartTag w:uri="urn:schemas-microsoft-com:office:smarttags" w:element="metricconverter">
        <w:smartTagPr>
          <w:attr w:name="ProductID" w:val="489 C"/>
        </w:smartTagPr>
        <w:r>
          <w:rPr>
            <w:rFonts w:ascii="Times New Roman" w:hAnsi="Times New Roman"/>
            <w:sz w:val="24"/>
            <w:szCs w:val="24"/>
            <w:lang w:val="es-ES"/>
          </w:rPr>
          <w:t>489 C</w:t>
        </w:r>
      </w:smartTag>
      <w:r>
        <w:rPr>
          <w:rFonts w:ascii="Times New Roman" w:hAnsi="Times New Roman"/>
          <w:sz w:val="24"/>
          <w:szCs w:val="24"/>
          <w:lang w:val="es-ES"/>
        </w:rPr>
        <w:t>.A.L.P.</w:t>
      </w:r>
      <w:r>
        <w:rPr>
          <w:rFonts w:ascii="Times New Roman" w:hAnsi="Times New Roman"/>
          <w:sz w:val="24"/>
          <w:szCs w:val="24"/>
        </w:rPr>
        <w:t>, legajo previsional …………..-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CUIT e Ingresos Brutos ………….., monotributista, </w:t>
      </w:r>
      <w:r>
        <w:rPr>
          <w:rFonts w:ascii="Times New Roman" w:hAnsi="Times New Roman"/>
          <w:sz w:val="24"/>
          <w:szCs w:val="24"/>
          <w:lang w:val="es-ES"/>
        </w:rPr>
        <w:t xml:space="preserve">constituyendo domicilio procesal en calle 45 nº 5854 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  <w:szCs w:val="24"/>
            <w:lang w:val="es-ES"/>
          </w:rPr>
          <w:t>La Plata</w:t>
        </w:r>
      </w:smartTag>
      <w:r>
        <w:rPr>
          <w:rFonts w:ascii="Times New Roman" w:hAnsi="Times New Roman"/>
          <w:sz w:val="24"/>
          <w:szCs w:val="24"/>
          <w:lang w:val="es-ES"/>
        </w:rPr>
        <w:t xml:space="preserve">, en autos caratulados </w:t>
      </w:r>
      <w:r w:rsidRPr="00043974">
        <w:rPr>
          <w:rFonts w:ascii="Times New Roman" w:hAnsi="Times New Roman"/>
          <w:b/>
          <w:sz w:val="24"/>
          <w:szCs w:val="24"/>
          <w:lang w:val="es-ES"/>
        </w:rPr>
        <w:t>“PEREZ José C/ GOMEZ María S/ DAÑOS Y PERJUICIOS”  Expte. Nº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  <w:lang w:val="es-ES"/>
        </w:rPr>
        <w:t xml:space="preserve">, en trámite por ante el Juzgado civil y comercial nº 3 de la ciudad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  <w:szCs w:val="24"/>
            <w:lang w:val="es-ES"/>
          </w:rPr>
          <w:t>La Plata</w:t>
        </w:r>
      </w:smartTag>
      <w:r>
        <w:rPr>
          <w:rFonts w:ascii="Times New Roman" w:hAnsi="Times New Roman"/>
          <w:sz w:val="24"/>
          <w:szCs w:val="24"/>
          <w:lang w:val="es-ES"/>
        </w:rPr>
        <w:t>, a V.S. me presento y respetuosamente digo que:</w:t>
      </w:r>
    </w:p>
    <w:p w:rsidR="009E3DFD" w:rsidRDefault="009E3DFD" w:rsidP="002909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  <w:t>Vengo por el presente……………………………………………..</w:t>
      </w:r>
    </w:p>
    <w:p w:rsidR="009E3DFD" w:rsidRDefault="009E3DFD" w:rsidP="002909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E3DFD" w:rsidRDefault="009E3DFD" w:rsidP="00290985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Proveer de conformidad,</w:t>
      </w:r>
    </w:p>
    <w:p w:rsidR="009E3DFD" w:rsidRDefault="009E3DFD" w:rsidP="0029098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290985">
        <w:rPr>
          <w:rFonts w:ascii="Times New Roman" w:hAnsi="Times New Roman"/>
          <w:b/>
          <w:sz w:val="24"/>
          <w:szCs w:val="24"/>
          <w:lang w:val="es-ES"/>
        </w:rPr>
        <w:t>SERA JUSTICIA.-</w:t>
      </w:r>
    </w:p>
    <w:p w:rsidR="009E3DFD" w:rsidRDefault="009E3DFD" w:rsidP="0029098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E3DFD" w:rsidRDefault="009E3DFD" w:rsidP="00290985">
      <w:pPr>
        <w:spacing w:after="0" w:line="48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9E3DFD" w:rsidRDefault="009E3DFD" w:rsidP="00290985">
      <w:pPr>
        <w:spacing w:after="0" w:line="48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 </w:t>
      </w:r>
    </w:p>
    <w:p w:rsidR="009E3DFD" w:rsidRPr="00202FE1" w:rsidRDefault="009E3DFD" w:rsidP="00290985">
      <w:pPr>
        <w:spacing w:after="0" w:line="240" w:lineRule="auto"/>
        <w:rPr>
          <w:rFonts w:ascii="Monotype Corsiva" w:hAnsi="Monotype Corsiva"/>
          <w:i/>
          <w:sz w:val="24"/>
          <w:szCs w:val="24"/>
          <w:lang w:val="es-ES"/>
        </w:rPr>
      </w:pPr>
      <w:r>
        <w:rPr>
          <w:rFonts w:ascii="Monotype Corsiva" w:hAnsi="Monotype Corsiva"/>
          <w:i/>
          <w:sz w:val="24"/>
          <w:szCs w:val="24"/>
          <w:lang w:val="es-ES"/>
        </w:rPr>
        <w:t xml:space="preserve">                                  </w:t>
      </w:r>
    </w:p>
    <w:p w:rsidR="009E3DFD" w:rsidRPr="00202FE1" w:rsidRDefault="009E3DFD" w:rsidP="00290985">
      <w:pPr>
        <w:spacing w:after="0" w:line="240" w:lineRule="auto"/>
        <w:rPr>
          <w:rFonts w:ascii="Times New Roman" w:hAnsi="Times New Roman"/>
          <w:sz w:val="18"/>
          <w:szCs w:val="18"/>
          <w:lang w:val="es-ES"/>
        </w:rPr>
      </w:pPr>
      <w:r w:rsidRPr="00202FE1">
        <w:rPr>
          <w:rFonts w:ascii="Monotype Corsiva" w:hAnsi="Monotype Corsiva"/>
          <w:b/>
          <w:sz w:val="24"/>
          <w:szCs w:val="24"/>
          <w:lang w:val="es-ES"/>
        </w:rPr>
        <w:t xml:space="preserve">    </w:t>
      </w:r>
      <w:r>
        <w:rPr>
          <w:rFonts w:ascii="Monotype Corsiva" w:hAnsi="Monotype Corsiva"/>
          <w:b/>
          <w:sz w:val="24"/>
          <w:szCs w:val="24"/>
          <w:lang w:val="es-ES"/>
        </w:rPr>
        <w:t xml:space="preserve">                                  </w:t>
      </w:r>
      <w:r w:rsidRPr="00202FE1">
        <w:rPr>
          <w:rFonts w:ascii="Times New Roman" w:hAnsi="Times New Roman"/>
          <w:sz w:val="18"/>
          <w:szCs w:val="18"/>
          <w:lang w:val="es-ES"/>
        </w:rPr>
        <w:t>Abogada</w:t>
      </w:r>
      <w:r>
        <w:rPr>
          <w:rFonts w:ascii="Times New Roman" w:hAnsi="Times New Roman"/>
          <w:sz w:val="18"/>
          <w:szCs w:val="18"/>
          <w:lang w:val="es-ES"/>
        </w:rPr>
        <w:t xml:space="preserve">                                                               Firma Actor.</w:t>
      </w:r>
    </w:p>
    <w:p w:rsidR="009E3DFD" w:rsidRPr="00202FE1" w:rsidRDefault="009E3DFD" w:rsidP="00290985">
      <w:pPr>
        <w:spacing w:after="0" w:line="240" w:lineRule="auto"/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z w:val="18"/>
          <w:szCs w:val="18"/>
          <w:lang w:val="es-ES"/>
        </w:rPr>
        <w:t xml:space="preserve">                                       </w:t>
      </w:r>
      <w:r w:rsidRPr="00202FE1">
        <w:rPr>
          <w:rFonts w:ascii="Times New Roman" w:hAnsi="Times New Roman"/>
          <w:sz w:val="18"/>
          <w:szCs w:val="18"/>
          <w:lang w:val="es-ES"/>
        </w:rPr>
        <w:t xml:space="preserve">T </w:t>
      </w:r>
    </w:p>
    <w:p w:rsidR="009E3DFD" w:rsidRPr="00202FE1" w:rsidRDefault="009E3DFD">
      <w:pPr>
        <w:spacing w:after="0" w:line="240" w:lineRule="auto"/>
        <w:rPr>
          <w:rFonts w:ascii="Times New Roman" w:hAnsi="Times New Roman"/>
          <w:sz w:val="18"/>
          <w:szCs w:val="18"/>
          <w:lang w:val="es-ES"/>
        </w:rPr>
      </w:pPr>
    </w:p>
    <w:sectPr w:rsidR="009E3DFD" w:rsidRPr="00202FE1" w:rsidSect="00295B47">
      <w:pgSz w:w="11907" w:h="16840" w:code="9"/>
      <w:pgMar w:top="283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06"/>
    <w:rsid w:val="00043974"/>
    <w:rsid w:val="000D37C9"/>
    <w:rsid w:val="000F7C53"/>
    <w:rsid w:val="00103794"/>
    <w:rsid w:val="001B7139"/>
    <w:rsid w:val="00202FE1"/>
    <w:rsid w:val="00290985"/>
    <w:rsid w:val="00295B47"/>
    <w:rsid w:val="002C0E13"/>
    <w:rsid w:val="003750D7"/>
    <w:rsid w:val="003B53B9"/>
    <w:rsid w:val="004F5283"/>
    <w:rsid w:val="005E10FA"/>
    <w:rsid w:val="00636590"/>
    <w:rsid w:val="00671806"/>
    <w:rsid w:val="006A5581"/>
    <w:rsid w:val="006C1192"/>
    <w:rsid w:val="007547F2"/>
    <w:rsid w:val="00765EBC"/>
    <w:rsid w:val="00947818"/>
    <w:rsid w:val="009E3DFD"/>
    <w:rsid w:val="00B203C1"/>
    <w:rsid w:val="00BC7819"/>
    <w:rsid w:val="00BD21D0"/>
    <w:rsid w:val="00F520BC"/>
    <w:rsid w:val="00F9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92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PRESENTA POR DERECHO PROPIO</dc:title>
  <dc:subject/>
  <dc:creator>Silvina</dc:creator>
  <cp:keywords/>
  <dc:description/>
  <cp:lastModifiedBy>Enriqueta Cabretón</cp:lastModifiedBy>
  <cp:revision>2</cp:revision>
  <dcterms:created xsi:type="dcterms:W3CDTF">2015-06-19T13:05:00Z</dcterms:created>
  <dcterms:modified xsi:type="dcterms:W3CDTF">2015-06-19T13:05:00Z</dcterms:modified>
</cp:coreProperties>
</file>