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9" w:rsidRDefault="007346A9" w:rsidP="00912BD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SE PRESENTA</w:t>
      </w:r>
      <w:r w:rsidRPr="00EE6C1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INVOCA ARTICULO 48.</w:t>
      </w:r>
    </w:p>
    <w:p w:rsidR="007346A9" w:rsidRPr="00EE6C19" w:rsidRDefault="007346A9" w:rsidP="00912BD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346A9" w:rsidRDefault="007346A9" w:rsidP="00912BD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E6C19">
        <w:rPr>
          <w:rFonts w:ascii="Times New Roman" w:hAnsi="Times New Roman"/>
          <w:sz w:val="24"/>
          <w:szCs w:val="24"/>
        </w:rPr>
        <w:t xml:space="preserve">Señor Juez:                      </w:t>
      </w:r>
    </w:p>
    <w:p w:rsidR="007346A9" w:rsidRDefault="007346A9" w:rsidP="00912BDA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Pr="00372FD8">
        <w:rPr>
          <w:rFonts w:ascii="Times New Roman" w:hAnsi="Times New Roman"/>
          <w:sz w:val="24"/>
          <w:szCs w:val="24"/>
        </w:rPr>
        <w:t xml:space="preserve">, abogada Tº LV Fº </w:t>
      </w:r>
      <w:smartTag w:uri="urn:schemas-microsoft-com:office:smarttags" w:element="metricconverter">
        <w:smartTagPr>
          <w:attr w:name="ProductID" w:val="489 C"/>
        </w:smartTagPr>
        <w:r w:rsidRPr="00372FD8">
          <w:rPr>
            <w:rFonts w:ascii="Times New Roman" w:hAnsi="Times New Roman"/>
            <w:sz w:val="24"/>
            <w:szCs w:val="24"/>
          </w:rPr>
          <w:t>489 C</w:t>
        </w:r>
      </w:smartTag>
      <w:r w:rsidRPr="00372FD8">
        <w:rPr>
          <w:rFonts w:ascii="Times New Roman" w:hAnsi="Times New Roman"/>
          <w:sz w:val="24"/>
          <w:szCs w:val="24"/>
        </w:rPr>
        <w:t xml:space="preserve">.A.L.P., legajo previsional </w:t>
      </w:r>
      <w:r>
        <w:rPr>
          <w:rFonts w:ascii="Times New Roman" w:hAnsi="Times New Roman"/>
          <w:sz w:val="24"/>
          <w:szCs w:val="24"/>
        </w:rPr>
        <w:t>…………..</w:t>
      </w:r>
      <w:r w:rsidRPr="00372FD8">
        <w:rPr>
          <w:rFonts w:ascii="Times New Roman" w:hAnsi="Times New Roman"/>
          <w:sz w:val="24"/>
          <w:szCs w:val="24"/>
        </w:rPr>
        <w:t>CUIT e Ingresos Brutos</w:t>
      </w:r>
      <w:r>
        <w:rPr>
          <w:rFonts w:ascii="Times New Roman" w:hAnsi="Times New Roman"/>
          <w:sz w:val="24"/>
          <w:szCs w:val="24"/>
        </w:rPr>
        <w:t>…………..</w:t>
      </w:r>
      <w:r w:rsidRPr="00372FD8">
        <w:rPr>
          <w:rFonts w:ascii="Times New Roman" w:hAnsi="Times New Roman"/>
          <w:sz w:val="24"/>
          <w:szCs w:val="24"/>
        </w:rPr>
        <w:t xml:space="preserve">, monotributista, constituyendo domicilio procesal en calle 45 nº 5854 de la ciudad de </w:t>
      </w:r>
      <w:smartTag w:uri="urn:schemas-microsoft-com:office:smarttags" w:element="PersonName">
        <w:smartTagPr>
          <w:attr w:name="ProductID" w:val="La Plata"/>
        </w:smartTagPr>
        <w:r w:rsidRPr="00372FD8">
          <w:rPr>
            <w:rFonts w:ascii="Times New Roman" w:hAnsi="Times New Roman"/>
            <w:sz w:val="24"/>
            <w:szCs w:val="24"/>
          </w:rPr>
          <w:t>La Plata</w:t>
        </w:r>
      </w:smartTag>
      <w:r w:rsidRPr="00372FD8">
        <w:rPr>
          <w:rFonts w:ascii="Times New Roman" w:hAnsi="Times New Roman"/>
          <w:sz w:val="24"/>
          <w:szCs w:val="24"/>
        </w:rPr>
        <w:t xml:space="preserve">, </w:t>
      </w:r>
      <w:r w:rsidRPr="000E31F5">
        <w:rPr>
          <w:rFonts w:ascii="Times New Roman" w:hAnsi="Times New Roman"/>
          <w:sz w:val="24"/>
          <w:szCs w:val="24"/>
        </w:rPr>
        <w:t>en representación de</w:t>
      </w:r>
      <w:r>
        <w:rPr>
          <w:rFonts w:ascii="Times New Roman" w:hAnsi="Times New Roman"/>
          <w:sz w:val="24"/>
          <w:szCs w:val="24"/>
        </w:rPr>
        <w:t xml:space="preserve"> JOSE PEREZ </w:t>
      </w:r>
      <w:r w:rsidRPr="00372FD8">
        <w:rPr>
          <w:rFonts w:ascii="Times New Roman" w:hAnsi="Times New Roman"/>
          <w:sz w:val="24"/>
          <w:szCs w:val="24"/>
        </w:rPr>
        <w:t xml:space="preserve">en autos caratulados </w:t>
      </w:r>
      <w:r w:rsidRPr="001833CD">
        <w:rPr>
          <w:rFonts w:ascii="Times New Roman" w:hAnsi="Times New Roman"/>
          <w:b/>
          <w:sz w:val="24"/>
          <w:szCs w:val="24"/>
        </w:rPr>
        <w:t>“PEREZ José C/ GOMEZ María S/ DAÑOS Y PERJUICIOS”  Expte. Nº</w:t>
      </w:r>
      <w:r>
        <w:rPr>
          <w:rFonts w:ascii="Times New Roman" w:hAnsi="Times New Roman"/>
          <w:sz w:val="24"/>
          <w:szCs w:val="24"/>
        </w:rPr>
        <w:t>…………..</w:t>
      </w:r>
      <w:r w:rsidRPr="00372FD8">
        <w:rPr>
          <w:rFonts w:ascii="Times New Roman" w:hAnsi="Times New Roman"/>
          <w:sz w:val="24"/>
          <w:szCs w:val="24"/>
        </w:rPr>
        <w:t xml:space="preserve">, en trámite por ante el Juzgado civil y comercial nº 3 de la ciudad de </w:t>
      </w:r>
      <w:smartTag w:uri="urn:schemas-microsoft-com:office:smarttags" w:element="PersonName">
        <w:smartTagPr>
          <w:attr w:name="ProductID" w:val="La Plata"/>
        </w:smartTagPr>
        <w:r w:rsidRPr="00372FD8">
          <w:rPr>
            <w:rFonts w:ascii="Times New Roman" w:hAnsi="Times New Roman"/>
            <w:sz w:val="24"/>
            <w:szCs w:val="24"/>
          </w:rPr>
          <w:t>La Plata</w:t>
        </w:r>
      </w:smartTag>
      <w:r w:rsidRPr="00372FD8">
        <w:rPr>
          <w:rFonts w:ascii="Times New Roman" w:hAnsi="Times New Roman"/>
          <w:sz w:val="24"/>
          <w:szCs w:val="24"/>
        </w:rPr>
        <w:t>, a V.S. me presento y respetuosamente digo:</w:t>
      </w:r>
    </w:p>
    <w:p w:rsidR="007346A9" w:rsidRDefault="007346A9" w:rsidP="00912BDA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E6C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D02D45">
        <w:t xml:space="preserve"> </w:t>
      </w:r>
      <w:r w:rsidRPr="00D02D45">
        <w:rPr>
          <w:rFonts w:ascii="Times New Roman" w:hAnsi="Times New Roman"/>
          <w:sz w:val="24"/>
          <w:szCs w:val="24"/>
        </w:rPr>
        <w:t>Que en virtud de lo est</w:t>
      </w:r>
      <w:r>
        <w:rPr>
          <w:rFonts w:ascii="Times New Roman" w:hAnsi="Times New Roman"/>
          <w:sz w:val="24"/>
          <w:szCs w:val="24"/>
        </w:rPr>
        <w:t>ablecido en el art. 48 del CPCCP</w:t>
      </w:r>
      <w:r w:rsidRPr="00D02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E6C19">
        <w:rPr>
          <w:rFonts w:ascii="Times New Roman" w:hAnsi="Times New Roman"/>
          <w:sz w:val="24"/>
          <w:szCs w:val="24"/>
        </w:rPr>
        <w:t xml:space="preserve">omo intervención en representación de </w:t>
      </w:r>
      <w:r>
        <w:rPr>
          <w:rFonts w:ascii="Times New Roman" w:hAnsi="Times New Roman"/>
          <w:sz w:val="24"/>
          <w:szCs w:val="24"/>
        </w:rPr>
        <w:t>JUAN PEREZ, DNI Nº:</w:t>
      </w:r>
      <w:r w:rsidRPr="00482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………….., con domicilio real en calle  …………..de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4"/>
            <w:szCs w:val="24"/>
          </w:rPr>
          <w:t>La Plata</w:t>
        </w:r>
      </w:smartTag>
      <w:r>
        <w:rPr>
          <w:rFonts w:ascii="Times New Roman" w:hAnsi="Times New Roman"/>
          <w:sz w:val="24"/>
          <w:szCs w:val="24"/>
        </w:rPr>
        <w:t>;</w:t>
      </w:r>
      <w:r w:rsidRPr="00EE6C19">
        <w:rPr>
          <w:rFonts w:ascii="Times New Roman" w:hAnsi="Times New Roman"/>
          <w:sz w:val="24"/>
          <w:szCs w:val="24"/>
        </w:rPr>
        <w:t xml:space="preserve"> encontrándose mi representado fuera de </w:t>
      </w:r>
      <w:smartTag w:uri="urn:schemas-microsoft-com:office:smarttags" w:element="PersonName">
        <w:smartTagPr>
          <w:attr w:name="ProductID" w:val="la Ciudad"/>
        </w:smartTagPr>
        <w:r w:rsidRPr="00EE6C19">
          <w:rPr>
            <w:rFonts w:ascii="Times New Roman" w:hAnsi="Times New Roman"/>
            <w:sz w:val="24"/>
            <w:szCs w:val="24"/>
          </w:rPr>
          <w:t>la Ciudad</w:t>
        </w:r>
      </w:smartTag>
      <w:r>
        <w:rPr>
          <w:rFonts w:ascii="Times New Roman" w:hAnsi="Times New Roman"/>
          <w:sz w:val="24"/>
          <w:szCs w:val="24"/>
        </w:rPr>
        <w:t xml:space="preserve">,  </w:t>
      </w:r>
      <w:r w:rsidRPr="00EE6C19">
        <w:rPr>
          <w:rFonts w:ascii="Times New Roman" w:hAnsi="Times New Roman"/>
          <w:sz w:val="24"/>
          <w:szCs w:val="24"/>
        </w:rPr>
        <w:t>debiendo  contestar el traslado de demanda otorgado por V.S., me presento en carácter de gestor interviniendo en su nombre y comprometiéndome a acreditar la personería o ratificar la gestión dentro d</w:t>
      </w:r>
      <w:r>
        <w:rPr>
          <w:rFonts w:ascii="Times New Roman" w:hAnsi="Times New Roman"/>
          <w:sz w:val="24"/>
          <w:szCs w:val="24"/>
        </w:rPr>
        <w:t>el plazo otorgado por el art. invocado.-</w:t>
      </w:r>
    </w:p>
    <w:p w:rsidR="007346A9" w:rsidRDefault="007346A9" w:rsidP="00EE6C1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346A9" w:rsidRDefault="007346A9" w:rsidP="00D02D4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Proveer de conformidad,</w:t>
      </w:r>
    </w:p>
    <w:p w:rsidR="007346A9" w:rsidRDefault="007346A9" w:rsidP="00D02D4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45">
        <w:rPr>
          <w:rFonts w:ascii="Times New Roman" w:hAnsi="Times New Roman"/>
          <w:b/>
          <w:sz w:val="24"/>
          <w:szCs w:val="24"/>
        </w:rPr>
        <w:t>SERA JUSTICIA.-</w:t>
      </w:r>
    </w:p>
    <w:p w:rsidR="007346A9" w:rsidRPr="00D02D45" w:rsidRDefault="007346A9" w:rsidP="00D02D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346A9" w:rsidRPr="00D02D45" w:rsidSect="00EE6C19">
      <w:pgSz w:w="11907" w:h="16840" w:code="9"/>
      <w:pgMar w:top="283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19"/>
    <w:rsid w:val="000E31F5"/>
    <w:rsid w:val="001833CD"/>
    <w:rsid w:val="001D61FF"/>
    <w:rsid w:val="002A5885"/>
    <w:rsid w:val="00372FD8"/>
    <w:rsid w:val="003D6773"/>
    <w:rsid w:val="0044511D"/>
    <w:rsid w:val="00482DA6"/>
    <w:rsid w:val="007346A9"/>
    <w:rsid w:val="00912BDA"/>
    <w:rsid w:val="00BF0FC5"/>
    <w:rsid w:val="00D02D45"/>
    <w:rsid w:val="00E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85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PRESENTA</dc:title>
  <dc:subject/>
  <dc:creator>Silvina</dc:creator>
  <cp:keywords/>
  <dc:description/>
  <cp:lastModifiedBy>Enriqueta Cabretón</cp:lastModifiedBy>
  <cp:revision>2</cp:revision>
  <dcterms:created xsi:type="dcterms:W3CDTF">2015-06-19T13:06:00Z</dcterms:created>
  <dcterms:modified xsi:type="dcterms:W3CDTF">2015-06-19T13:06:00Z</dcterms:modified>
</cp:coreProperties>
</file>