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7" w:rsidRDefault="009636E7" w:rsidP="00E942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SOLICITO SE LIBRE OFICIO.</w:t>
      </w:r>
    </w:p>
    <w:p w:rsidR="009636E7" w:rsidRDefault="009636E7" w:rsidP="00E942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36E7" w:rsidRDefault="009636E7" w:rsidP="00E9422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Sr. Juez:</w:t>
      </w:r>
    </w:p>
    <w:p w:rsidR="009636E7" w:rsidRDefault="009636E7" w:rsidP="00E9422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…………………………, por derecho propio, junto con mi letrado patrocinante Dr. ……………………………., (Tº … Fº …. CALP) ambos  manteniendo el domicilio constituido en ………………………………. en autos “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…………………………. C/………………………………….. S/…………………..” </w:t>
      </w:r>
      <w:r>
        <w:rPr>
          <w:rFonts w:ascii="Times New Roman" w:hAnsi="Times New Roman"/>
          <w:sz w:val="24"/>
          <w:szCs w:val="24"/>
        </w:rPr>
        <w:t xml:space="preserve"> a V.S digo que:</w:t>
      </w:r>
    </w:p>
    <w:p w:rsidR="009636E7" w:rsidRDefault="009636E7" w:rsidP="00E9422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Vengo por el presente a solicitar se libre oficio al ……………………… a los fines de que INFORM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6E7" w:rsidRDefault="009636E7" w:rsidP="00E9422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9636E7" w:rsidRDefault="009636E7" w:rsidP="00E9422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Proveer de conformidad,</w:t>
      </w:r>
    </w:p>
    <w:p w:rsidR="009636E7" w:rsidRPr="00417F6F" w:rsidRDefault="009636E7" w:rsidP="00E942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F6F">
        <w:rPr>
          <w:rFonts w:ascii="Times New Roman" w:hAnsi="Times New Roman"/>
          <w:b/>
          <w:sz w:val="24"/>
          <w:szCs w:val="24"/>
        </w:rPr>
        <w:t>SERA JUSTICIA.-</w:t>
      </w:r>
    </w:p>
    <w:p w:rsidR="009636E7" w:rsidRPr="00E94220" w:rsidRDefault="009636E7" w:rsidP="00E9422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9636E7" w:rsidRPr="00E94220" w:rsidSect="00E94220">
      <w:pgSz w:w="11907" w:h="16839" w:code="9"/>
      <w:pgMar w:top="2835" w:right="113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20"/>
    <w:rsid w:val="00034693"/>
    <w:rsid w:val="003839FA"/>
    <w:rsid w:val="00417F6F"/>
    <w:rsid w:val="007819A8"/>
    <w:rsid w:val="009636E7"/>
    <w:rsid w:val="00E54591"/>
    <w:rsid w:val="00E9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 SE LIBRE OFICIO</dc:title>
  <dc:subject/>
  <dc:creator>Silvina</dc:creator>
  <cp:keywords/>
  <dc:description/>
  <cp:lastModifiedBy>Enriqueta Cabretón</cp:lastModifiedBy>
  <cp:revision>2</cp:revision>
  <dcterms:created xsi:type="dcterms:W3CDTF">2015-06-19T12:58:00Z</dcterms:created>
  <dcterms:modified xsi:type="dcterms:W3CDTF">2015-06-19T12:58:00Z</dcterms:modified>
</cp:coreProperties>
</file>