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2F" w:rsidRDefault="005D7C2F" w:rsidP="004C5F5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SOLICITO APERTURA A PRUEBA.</w:t>
      </w:r>
    </w:p>
    <w:p w:rsidR="005D7C2F" w:rsidRDefault="005D7C2F" w:rsidP="004C5F5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7C2F" w:rsidRDefault="005D7C2F" w:rsidP="004C5F5F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Sr. Juez:</w:t>
      </w:r>
    </w:p>
    <w:p w:rsidR="005D7C2F" w:rsidRDefault="005D7C2F" w:rsidP="004C5F5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…………………………., por derecho propio junto con mi letrado patrocinante………………………………, abogado (Tº …. Fº …. C.A.L.P.) ambos manteniendo el domicilio procesal constituido en ……………………………………………………en autos “</w:t>
      </w:r>
      <w:r>
        <w:rPr>
          <w:rFonts w:ascii="Times New Roman" w:hAnsi="Times New Roman"/>
          <w:b/>
          <w:sz w:val="24"/>
          <w:szCs w:val="24"/>
        </w:rPr>
        <w:t>………………………….. C/ …………………………………. S/ ……………………………………………..</w:t>
      </w:r>
      <w:r>
        <w:rPr>
          <w:rFonts w:ascii="Times New Roman" w:hAnsi="Times New Roman"/>
          <w:sz w:val="24"/>
          <w:szCs w:val="24"/>
        </w:rPr>
        <w:t>” (Expte Nº ……………..), a V.S. digo que:</w:t>
      </w:r>
    </w:p>
    <w:p w:rsidR="005D7C2F" w:rsidRDefault="005D7C2F" w:rsidP="004C5F5F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I.-  Atento al estado de autos, vengo por el presente a solicitar se de apertura al período de prueba.</w:t>
      </w:r>
    </w:p>
    <w:p w:rsidR="005D7C2F" w:rsidRDefault="005D7C2F" w:rsidP="004040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D7C2F" w:rsidRDefault="005D7C2F" w:rsidP="004040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Proveer de conformidad,</w:t>
      </w:r>
    </w:p>
    <w:p w:rsidR="005D7C2F" w:rsidRPr="004C5F5F" w:rsidRDefault="005D7C2F" w:rsidP="004040BA">
      <w:pPr>
        <w:jc w:val="center"/>
        <w:rPr>
          <w:b/>
        </w:rPr>
      </w:pPr>
      <w:r w:rsidRPr="004C5F5F">
        <w:rPr>
          <w:rFonts w:ascii="Times New Roman" w:hAnsi="Times New Roman"/>
          <w:b/>
          <w:sz w:val="24"/>
          <w:szCs w:val="24"/>
        </w:rPr>
        <w:t>SERÁ JUSTICIA.-</w:t>
      </w:r>
    </w:p>
    <w:sectPr w:rsidR="005D7C2F" w:rsidRPr="004C5F5F" w:rsidSect="004040BA">
      <w:pgSz w:w="12242" w:h="20163" w:code="5"/>
      <w:pgMar w:top="2835" w:right="1418" w:bottom="1418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0BA"/>
    <w:rsid w:val="00047803"/>
    <w:rsid w:val="0007417B"/>
    <w:rsid w:val="004040BA"/>
    <w:rsid w:val="004C5F5F"/>
    <w:rsid w:val="005D7C2F"/>
    <w:rsid w:val="00831CC6"/>
    <w:rsid w:val="009F2ABD"/>
    <w:rsid w:val="00E52094"/>
    <w:rsid w:val="00F9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0BA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13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72</Words>
  <Characters>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SOLICITO APERTURA A PRUEBA</dc:title>
  <dc:subject/>
  <dc:creator>user</dc:creator>
  <cp:keywords/>
  <dc:description/>
  <cp:lastModifiedBy>Enriqueta Cabretón</cp:lastModifiedBy>
  <cp:revision>2</cp:revision>
  <cp:lastPrinted>2014-10-09T14:01:00Z</cp:lastPrinted>
  <dcterms:created xsi:type="dcterms:W3CDTF">2015-06-19T13:00:00Z</dcterms:created>
  <dcterms:modified xsi:type="dcterms:W3CDTF">2015-06-19T13:00:00Z</dcterms:modified>
</cp:coreProperties>
</file>